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 xml:space="preserve">REGULAMIN KONKURSU FACEBOOK </w:t>
        <w:br/>
        <w:t>Z DNIA 23.10.2019 r.</w:t>
        <w:br/>
        <w:br/>
        <w:t>§ 1. POSTANOWIENIA OGÓLNE</w:t>
        <w:br/>
        <w:br/>
        <w:t>1. Organizatorem konkursu Facebook (zwanym dalej “Konkursem”), jest miesięcznik „WIEŚCI ROLNICZE” z siedzibą w Jarocinie, ul. Kasprzaka 1a (zwany dalej „Organizatorem”).</w:t>
        <w:br/>
        <w:br/>
        <w:t>2. Fundatorem nagrody i partnerem akcji AGRO TRZEŹWOŚĆ jest firma PROMILER z Poznania.</w:t>
        <w:br/>
        <w:br/>
        <w:t>3. Administratorem danych osobowych udostępnianych przez Uczestników Konkursu jest Organizator.</w:t>
        <w:br/>
        <w:br/>
        <w:t xml:space="preserve">4. Podanie danych osobowych ma charakter dowolny, lecz niezbędny do przystąpienia przez Uczestnika do Konkursu. Osobom udostępniającym dane przysługuje prawo dostępu do tych danych, ich zmian bądź usunięcia. </w:t>
        <w:br/>
        <w:br/>
        <w:t>5. Niniejszy regulamin (dalej „Regulamin”) określa warunki Konkursu.</w:t>
        <w:br/>
        <w:br/>
        <w:t>6. Konkurs nie jest stworzony, administrowany, wspierany ani sponsorowany przez Facebook. Facebook jest znakiem towarowym zastrzeżonym przez Facebook, Inc.</w:t>
        <w:br/>
        <w:br/>
        <w:t xml:space="preserve">7. Konkurs jest prowadzony na stronie </w:t>
      </w:r>
      <w:hyperlink r:id="rId2">
        <w:r>
          <w:rPr>
            <w:rStyle w:val="Czeinternetowe"/>
          </w:rPr>
          <w:t>https://www.facebook.com/wiescirolnicze/</w:t>
        </w:r>
      </w:hyperlink>
      <w:r>
        <w:rPr/>
        <w:t xml:space="preserve"> (zwanej dalej “Fanpage”) i promowany na facebook sponsora nagrody </w:t>
      </w:r>
      <w:hyperlink r:id="rId3">
        <w:r>
          <w:rPr>
            <w:rStyle w:val="Czeinternetowe"/>
          </w:rPr>
          <w:t>https://www.facebook.com/AlkomatyPromiler/</w:t>
        </w:r>
      </w:hyperlink>
      <w:r>
        <w:rPr/>
        <w:t xml:space="preserve"> oraz na portalu wieścirolnicze.pl i w miesięczniku „Wieści Rolnicze”. </w:t>
        <w:br/>
        <w:t>8. Nadzór nad prawidłowością i przebiegiem Konkursu, tj. udzielaniem informacji na temat Konkursu oraz rozpatrywaniem reklamacji sprawują pracownicy Organizatora.</w:t>
        <w:br/>
        <w:br/>
        <w:t>§ 2. UCZESTNICY KONKURSU</w:t>
        <w:br/>
        <w:br/>
        <w:t>1. Uczestnikami Konkursu mogą być wyłącznie osoby fizyczne, konsumenci w rozumieniu art. 221 kodeksu cywilnego, posiadające pełną zdolności do czynności prawnych, będące użytkownikami i posiadający aktywne konto w serwisie Facebook.com; które zaakceptowały niniejszy Regulamin (dalej: „Uczestnik”).</w:t>
        <w:br/>
        <w:br/>
        <w:t>2. Uczestnik oświadcza, że:</w:t>
        <w:br/>
        <w:br/>
        <w:t>a. jest osobą fizyczną, posiadającą pełną zdolność do czynności prawnych;</w:t>
        <w:br/>
        <w:t>b. zapoznał się z treścią niniejszego Regulaminu i w sposób dobrowolny przystępuje do Konkursu;</w:t>
        <w:br/>
        <w:t>c. wyraża zgodę i akceptuje warunki Regulaminu, w tym zapoznał się z treścią dotyczącą procedury odbioru nagrody i ją w pełni akceptuje;</w:t>
        <w:br/>
        <w:t>d. zobowiązuje się do przestrzegania postanowień Regulaminu, w tym również regulaminu Facebook;</w:t>
        <w:br/>
        <w:t>e. wyraził zgodę na przetwarzanie danych osobowych dla celów związanych z uczestnictwem w Konkursie;</w:t>
        <w:br/>
        <w:t>f. jest zarejestrowanym Użytkownikiem portalu społecznościowego Facebook;</w:t>
        <w:br/>
        <w:br/>
        <w:t>3. W Konkursie nie mogą uczestniczyć pracownicy i współpracownicy Organizatora.</w:t>
        <w:br/>
        <w:br/>
        <w:t>§ 3. NAGRODA</w:t>
        <w:br/>
        <w:br/>
        <w:t>1. W Konkursie przewidziano DWIE NAGRODY GŁÓWNE, którymi są ALKOMATY FIRMY PROMILER. Zdjęcie nagrody głównej jest poglądowe, w związku z tym kolorystyka itp. mogą się różnić od tych na zdjęciu.</w:t>
        <w:br/>
        <w:br/>
        <w:br/>
        <w:t xml:space="preserve">2. Informacja o Nagrodzie będzie zawarta w treści ogłoszenia o Konkursie opublikowanego na portalu Facebook, na profilu Wieści Rolnicze </w:t>
      </w:r>
      <w:hyperlink r:id="rId4">
        <w:r>
          <w:rPr>
            <w:rStyle w:val="Czeinternetowe"/>
          </w:rPr>
          <w:t>https://www.facebook.com/wiescirolnicze/</w:t>
        </w:r>
      </w:hyperlink>
      <w:r>
        <w:rPr/>
        <w:br/>
        <w:br/>
        <w:t>3. Laureatowi nie przysługuje prawo wymiany Nagrody na gotówkę ani nagrodę innego rodzaju.</w:t>
        <w:br/>
        <w:br/>
        <w:t>4. Zwycięzca może zrzec się Nagrody, ale w zamian nie przysługuje mu ekwiwalent pieniężny ani jakakolwiek inna nagroda.</w:t>
        <w:br/>
        <w:br/>
        <w:t>§ 4. MIEJSCE, CZAS I ZASADY KONKURSU</w:t>
        <w:br/>
        <w:br/>
        <w:t xml:space="preserve">1. Konkurs jest dostępny w formie ogłoszenia konkursowego (dalej: „post konkursowy“) na portalu społecznościowym Facebook na profilu Organizatora pod adresem </w:t>
      </w:r>
      <w:hyperlink r:id="rId5">
        <w:r>
          <w:rPr>
            <w:rStyle w:val="Czeinternetowe"/>
          </w:rPr>
          <w:t>https://www.facebook.com/wiescirolnicze/</w:t>
        </w:r>
      </w:hyperlink>
      <w:r>
        <w:rPr/>
        <w:br/>
        <w:t>2. Konkurs trwa do dnia 30 listopada 2019 do godz. 12.00</w:t>
        <w:br/>
        <w:br/>
        <w:br/>
        <w:t>§ 5. ZASADY UCZESTNICTWA W KONKURSIE</w:t>
        <w:br/>
        <w:br/>
        <w:t>1. Zadaniem Uczestnika Konkursu jest:</w:t>
        <w:br/>
        <w:br/>
        <w:t xml:space="preserve">a. wymyślenie i zamieszczenie (w formie komentarza pod Postem konkursowym) hasła, sloganu, rymowanki promującego </w:t>
      </w:r>
      <w:bookmarkStart w:id="0" w:name="_GoBack"/>
      <w:bookmarkEnd w:id="0"/>
      <w:r>
        <w:rPr/>
        <w:t>TRZEŹWOŚĆ PODCZAS PRAC W ROLNICTWIE</w:t>
      </w:r>
    </w:p>
    <w:p>
      <w:pPr>
        <w:pStyle w:val="Normal"/>
        <w:rPr/>
      </w:pPr>
      <w:r>
        <w:rPr/>
        <w:t>b. polubienie profilu firmy PROMILER i WIEŚCI ROLNICZE na Facebooku</w:t>
      </w:r>
    </w:p>
    <w:p>
      <w:pPr>
        <w:pStyle w:val="Normal"/>
        <w:rPr/>
      </w:pPr>
      <w:r>
        <w:rPr/>
        <w:t>c. udostępnienie postu konkursowego na swoim profilu na Facebooku</w:t>
        <w:br/>
        <w:t xml:space="preserve">2. Informacje o konkursie będą dostępne na Facebooku pod adresem </w:t>
      </w:r>
      <w:hyperlink r:id="rId6">
        <w:r>
          <w:rPr>
            <w:rStyle w:val="Czeinternetowe"/>
          </w:rPr>
          <w:t>https://www.facebook.com/wiescirolnicze/</w:t>
        </w:r>
      </w:hyperlink>
      <w:r>
        <w:rPr/>
        <w:t xml:space="preserve"> oraz </w:t>
      </w:r>
      <w:hyperlink r:id="rId7">
        <w:r>
          <w:rPr>
            <w:rStyle w:val="Czeinternetowe"/>
          </w:rPr>
          <w:t>https://www.facebook.com/AlkomatyPromiler/</w:t>
        </w:r>
      </w:hyperlink>
      <w:r>
        <w:rPr/>
        <w:t xml:space="preserve"> </w:t>
        <w:br/>
        <w:br/>
        <w:t>§ 6. WARUNKI UCZESTNICTWA W KONKURSIE I ODBIORU NAGRÓD</w:t>
        <w:br/>
        <w:br/>
        <w:t>1. Dostęp do Konkursu jest bezpłatny i wymaga rejestracji na portalu społecznościowym Facebook.</w:t>
        <w:br/>
        <w:br/>
        <w:t>2. Warunkiem uczestnictwa w Konkursie jest zaakceptowanie Regulaminu oraz poprawne wykonanie wszystkich zadań opisanych w § 5. Ust. 1 Regulaminu.</w:t>
        <w:br/>
        <w:br/>
        <w:t>3. O przyznaniu nagrody decyduje Organizator w drodze analizy poprawności wykonania zadań opisanych w § 5. Ust. 1 Regulaminu przez Uczestników Konkursu</w:t>
        <w:br/>
        <w:br/>
        <w:t>4. Spośród nadesłanych odpowiedzi Organizator wyłoni 2 zwycięzców i może przyznać kilka wyróżnień.</w:t>
        <w:br/>
        <w:br/>
        <w:t>5. Zwycięzca Konkursu zostanie powiadomiony o wygranej i warunkach odbioru Nagrody za pośrednictwem wiadomości prywatnej, wysłanej na Facebooku w ciągu 3 dni roboczych od momentu zakończenia konkursu.</w:t>
        <w:br/>
        <w:br/>
        <w:t xml:space="preserve">6. Publiczna informacja o wygranej zostanie również umieszczona w komentarzu do posta konkursowego na stronie </w:t>
      </w:r>
      <w:hyperlink r:id="rId8">
        <w:r>
          <w:rPr>
            <w:rStyle w:val="Czeinternetowe"/>
          </w:rPr>
          <w:t>https://www.facebook.com/wiescirolnicze/</w:t>
        </w:r>
      </w:hyperlink>
      <w:r>
        <w:rPr/>
        <w:t xml:space="preserve"> oraz </w:t>
      </w:r>
      <w:hyperlink r:id="rId9">
        <w:r>
          <w:rPr>
            <w:rStyle w:val="Czeinternetowe"/>
          </w:rPr>
          <w:t>https://www.facebook.com/AlkomatyPromiler/</w:t>
        </w:r>
      </w:hyperlink>
      <w:r>
        <w:rPr/>
        <w:t xml:space="preserve"> </w:t>
        <w:br/>
        <w:br/>
        <w:t xml:space="preserve">7. Warunkiem odebrania przez wyróżnionego Uczestnika nagrody jest przesłanie w ciągu 36 godzin od ogłoszenia wyników Konkursu na Fanpage`u </w:t>
      </w:r>
      <w:hyperlink r:id="rId10">
        <w:r>
          <w:rPr>
            <w:rStyle w:val="Czeinternetowe"/>
          </w:rPr>
          <w:t>https://www.facebook.com/wiescirolnicze/</w:t>
        </w:r>
      </w:hyperlink>
      <w:r>
        <w:rPr/>
        <w:t xml:space="preserve"> wiadomości prywatnej z następującymi danymi:</w:t>
        <w:br/>
        <w:t>a. imię i nazwisko</w:t>
        <w:br/>
        <w:t>b. adres korespondencyjny</w:t>
        <w:br/>
        <w:t>c. numer telefonu</w:t>
        <w:br/>
        <w:t>d. adres mailowy</w:t>
        <w:br/>
        <w:br/>
        <w:t>8. Brak wysłania wiadomości, o której mowa w pkt. 3 lub przekroczenie dopuszczalnego czasu odpowiedzi lub wysłanie nieprawidłowych danych powoduje utratę przez uczestnika prawa do nagrody.</w:t>
        <w:br/>
        <w:br/>
        <w:t xml:space="preserve">9. Przyznane w Konkursie nagrody zostaną wysłane uczestnikom do 30 dni kalendarzowych od dnia otrzymania przez Organizatora informacji, o której mowa w ust. 6. na koszt Organizatora pocztą bądź za pomocą firmy kurierskiej na adres wskazany przez Uczestnika. </w:t>
        <w:br/>
        <w:br/>
        <w:t>10. Przyznane nagrody nie mogą być wymienione na gotówkę, ani na inne rzeczy. Nagrodzonym Uczestnikom nie przysługuje prawo do zastrzeżenia szczególnych właściwości poszczególnych nagród.</w:t>
        <w:br/>
        <w:br/>
        <w:br/>
        <w:t>§ 7. ZAKRES ODPOWIEDZIALNOŚCI ORGANIZATORA</w:t>
        <w:br/>
        <w:br/>
        <w:t>1. Organizator nie ponosi odpowiedzialności za rzetelność i prawdziwość danych Uczestników Konkursu, w tym za brak możliwości przekazania nagród, z przyczyny leżących po stronie Uczestnika, w szczególności, jeśli ten nie podał prawdziwego adresu do korespondencji lub podane dane są niepełne lub nieaktualne.</w:t>
        <w:br/>
        <w:br/>
        <w:t xml:space="preserve">2. Organizator oświadcza, że nie prowadzi kontroli, ani monitoringu treści umieszczanych przez Uczestników w zakresie rzetelności i prawdziwości, z zastrzeżeniem działań związanych </w:t>
        <w:br/>
        <w:t>z usunięciem naruszeń Regulaminu lub przepisów powszechnie obowiązujących.</w:t>
        <w:br/>
        <w:br/>
        <w:t xml:space="preserve">3. Organizator zastrzega sobie prawo do wykluczenia z udziału w Konkursie Uczestników, których działania są sprzeczne z prawem lub Regulaminem oraz regulaminem Facebooka, </w:t>
        <w:br/>
        <w:t>w szczególności uczestników, którzy:</w:t>
        <w:br/>
        <w:br/>
        <w:t>a) zamieszczają treści niezgodne z obowiązującym prawem lub Regulaminem dostępnym na portalu Facebook (w szczególności zawierające treści obraźliwe, zarówno w warstwie tekstowej, jak i graficznej);</w:t>
        <w:br/>
        <w:t xml:space="preserve">b) podejmują działania z wykorzystaniem konta/profilu utworzonego niezgodnie </w:t>
        <w:br/>
        <w:t>z zasadami Facebooka;</w:t>
        <w:br/>
        <w:t>c) podejmują działania z wykorzystaniem niezgodnych z zasadami Facebooka kont/profili osób trzecich;</w:t>
        <w:br/>
        <w:t>d) ingerują w mechanizm działania Konkursu;</w:t>
        <w:br/>
        <w:t>e) tworzą fikcyjne konta/profile w serwisie Facebook</w:t>
        <w:br/>
        <w:br/>
        <w:t>4. Organizator nie ponosi odpowiedzialności za jakiekolwiek zakłócenia w działaniu łącz teleinformatycznych, serwerów, interfejsów, przeglądarek oraz platformy Facebook.</w:t>
        <w:br/>
        <w:br/>
        <w:t>5. Organizator nie ponosi odpowiedzialności za czasowe lub stałe zablokowanie strony lub aplikacji ze strony Facebooka.</w:t>
        <w:br/>
        <w:br/>
        <w:br/>
        <w:t>§ 8. PRZETWARZANIE DANYCH OSOBOWYCH</w:t>
        <w:br/>
        <w:br/>
        <w:t>1. Dane osobowe Uczestników Konkursu będą przetwarzane przez Organizatora wyłącznie w celu dokonania czynności niezbędnych do prawidłowego przeprowadzenia Konkursu.</w:t>
        <w:br/>
        <w:br/>
        <w:t>2. Dane osobowe Uczestników Konkursu będą przechowywane przez Organizatora tylko przez okres niezbędny do przeprowadzenia Konkursu i wydania nagród wyróżnionym Uczestnikom.</w:t>
        <w:br/>
        <w:br/>
        <w:t>3. Uczestnicy mają prawo wglądu do przetwarzanych danych i ich poprawiania oraz usuwania. Dane są podawane na zasadach dobrowolności, przy czym w zakresie uczestnictwa w Konkursie wymagana jest rejestracja na portalu społecznościowym Facebook.</w:t>
        <w:br/>
        <w:br/>
        <w:t>4. W momencie usunięcia danych Użytkownik traci możliwość Uczestnictwa w Konkursie.</w:t>
        <w:br/>
        <w:br/>
        <w:br/>
        <w:t>§ 9. PRAWA AUTORSKIE</w:t>
        <w:br/>
        <w:br/>
        <w:t>1. Wszelkie prawa własności intelektualnej do Konkursu przysługują Organizatorowi. Uczestnictwo w Konkursie nie skutkuje w żadnym zakresie nabyciem przez Uczestników jakichkolwiek praw własności intelektualnej. Zabronione jest naruszanie w jakikolwiek sposób praw własności intelektualnej w Konkursie, w szczególności:</w:t>
        <w:br/>
        <w:br/>
        <w:t xml:space="preserve">a) kopiowanie, modyfikowanie oraz transmitowanie elektronicznie lub rozpowszechnianie w inny sposób mechanizmu Konkursu lub jego części, a także poszczególnych utworów </w:t>
        <w:br/>
        <w:t>i baz danych, bez wyraźnej pisemnej zgody Administratora;</w:t>
        <w:br/>
        <w:br/>
        <w:t>b) korzystanie z Konkursu w sposób niezgodny z Regulaminem lub powszechnie obowiązującymi przepisami.</w:t>
        <w:br/>
        <w:br/>
        <w:br/>
        <w:t>§ 10. REKLAMACJE I ZGŁOSZENIA NARUSZEŃ</w:t>
        <w:br/>
        <w:br/>
        <w:t>1. Wszelkie reklamacje dotyczące sposobu przeprowadzania Konkursu, Uczestnicy winni zgłaszać na piśmie w czasie trwania Konkursu, jednak nie później niż w terminie 14 (czternastu) dni od dnia wydania Nagród.</w:t>
        <w:br/>
        <w:br/>
        <w:t>2. Reklamacja zgłoszona po wyznaczonym terminie nie wywołuje skutków prawnych.</w:t>
        <w:br/>
        <w:br/>
        <w:t xml:space="preserve">3. Pisemna reklamacja powinna zawierać imię, nazwisko, dokładny adres Uczestnika oraz dokładny opis i uzasadnienie reklamacji. </w:t>
        <w:br/>
        <w:br/>
        <w:t>4. Reklamacja powinna być przesłana listem poleconym na adres Organizatora z dopiskiem “Konkurs na Facebooku z dnia 23.10.2019 r.”</w:t>
        <w:br/>
        <w:br/>
        <w:t>5. Reklamacje rozpatrywane będą pisemnie w terminie 30 dni.</w:t>
        <w:br/>
        <w:br/>
        <w:br/>
        <w:t>§ 11. POSTANOWIENIA KOŃCOWE</w:t>
        <w:br/>
        <w:br/>
        <w:t>1. Regulamin wchodzi w życie z dniem 23 października 2019 r. i obowiązuje do 30 listopada 2019 r.</w:t>
        <w:br/>
        <w:br/>
        <w:t>2. W kwestiach nieuregulowanych niniejszym Regulaminem stosuje się przepisy Kodeksu cywilnego i inne przepisy prawa.</w:t>
        <w:br/>
        <w:br/>
        <w:t>3. Spory odnoszące się i wynikające z Konkursu będą rozwiązywane przez sąd powszechny właściwy miejscowo dla siedziby Organizatora.</w:t>
        <w:br/>
        <w:br/>
        <w:t xml:space="preserve">4. Organizator zastrzega sobie prawo do zmiany zasad Konkursu w trakcie jego trwania. Informacja o zmianach będzie zamieszczona na Fanpage’u oraz na oficjalnej stronie Organizatora: </w:t>
      </w:r>
      <w:hyperlink r:id="rId11">
        <w:r>
          <w:rPr>
            <w:rStyle w:val="Czeinternetowe"/>
          </w:rPr>
          <w:t>https://www.facebook.com/wiescirolnicze/</w:t>
        </w:r>
      </w:hyperlink>
      <w:r>
        <w:rPr/>
        <w:br/>
        <w:t xml:space="preserve">5. Regulamin Konkursu dostępny jest na oficjalnej stronie Organizatora: </w:t>
      </w:r>
      <w:hyperlink r:id="rId12">
        <w:r>
          <w:rPr>
            <w:rStyle w:val="Czeinternetowe"/>
          </w:rPr>
          <w:t>https://www.facebook.com/wiescirolnicze/</w:t>
        </w:r>
      </w:hyperlink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Cs w:val="22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nhideWhenUsed="0"/>
    <w:lsdException w:name="Subtitle" w:uiPriority="11" w:semiHidden="0" w:unhideWhenUsed="0" w:qFormat="1"/>
    <w:lsdException w:name="Hyperlink" w:unhideWhenUsed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25e9b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Czeinternetowe">
    <w:name w:val="Łącze internetowe"/>
    <w:basedOn w:val="DefaultParagraphFont"/>
    <w:uiPriority w:val="99"/>
    <w:rsid w:val="00d3257e"/>
    <w:rPr>
      <w:color w:val="0000FF"/>
      <w:u w:val="single"/>
    </w:rPr>
  </w:style>
  <w:style w:type="character" w:styleId="ListLabel1">
    <w:name w:val="ListLabel 1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facebook.com/wiescirolnicze/" TargetMode="External"/><Relationship Id="rId3" Type="http://schemas.openxmlformats.org/officeDocument/2006/relationships/hyperlink" Target="https://www.facebook.com/AlkomatyPromiler/" TargetMode="External"/><Relationship Id="rId4" Type="http://schemas.openxmlformats.org/officeDocument/2006/relationships/hyperlink" Target="https://www.facebook.com/wiescirolnicze/" TargetMode="External"/><Relationship Id="rId5" Type="http://schemas.openxmlformats.org/officeDocument/2006/relationships/hyperlink" Target="https://www.facebook.com/wiescirolnicze/" TargetMode="External"/><Relationship Id="rId6" Type="http://schemas.openxmlformats.org/officeDocument/2006/relationships/hyperlink" Target="https://www.facebook.com/wiescirolnicze/" TargetMode="External"/><Relationship Id="rId7" Type="http://schemas.openxmlformats.org/officeDocument/2006/relationships/hyperlink" Target="https://www.facebook.com/AlkomatyPromiler/" TargetMode="External"/><Relationship Id="rId8" Type="http://schemas.openxmlformats.org/officeDocument/2006/relationships/hyperlink" Target="https://www.facebook.com/wiescirolnicze/" TargetMode="External"/><Relationship Id="rId9" Type="http://schemas.openxmlformats.org/officeDocument/2006/relationships/hyperlink" Target="https://www.facebook.com/AlkomatyPromiler/" TargetMode="External"/><Relationship Id="rId10" Type="http://schemas.openxmlformats.org/officeDocument/2006/relationships/hyperlink" Target="https://www.facebook.com/wiescirolnicze/" TargetMode="External"/><Relationship Id="rId11" Type="http://schemas.openxmlformats.org/officeDocument/2006/relationships/hyperlink" Target="https://www.facebook.com/wiescirolnicze/" TargetMode="External"/><Relationship Id="rId12" Type="http://schemas.openxmlformats.org/officeDocument/2006/relationships/hyperlink" Target="https://www.facebook.com/wiescirolnicze/" TargetMode="External"/><Relationship Id="rId13" Type="http://schemas.openxmlformats.org/officeDocument/2006/relationships/fontTable" Target="fontTable.xml"/><Relationship Id="rId14" Type="http://schemas.openxmlformats.org/officeDocument/2006/relationships/settings" Target="settings.xml"/><Relationship Id="rId1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28</TotalTime>
  <Application>LibreOffice/6.2.2.2$Windows_x86 LibreOffice_project/2b840030fec2aae0fd2658d8d4f9548af4e3518d</Application>
  <Pages>2</Pages>
  <Words>1271</Words>
  <Characters>8635</Characters>
  <CharactersWithSpaces>9982</CharactersWithSpaces>
  <Paragraphs>3</Paragraphs>
  <Company>ATC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2019-10-18T09:40:00Z</dcterms:created>
  <dc:creator>AniaM</dc:creator>
  <dc:description/>
  <dc:language>pl-PL</dc:language>
  <cp:lastModifiedBy>AniaM</cp:lastModifiedBy>
  <cp:lastPrinted>2019-10-23T07:52:00Z</cp:lastPrinted>
  <dcterms:modified xsi:type="dcterms:W3CDTF">2019-10-23T07:52:00Z</dcterms:modified>
  <cp:revision>5</cp:revision>
  <dc:subject/>
  <dc:title>REGULAMIN KONKURSU FACEBOOK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ATC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